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384" w:lineRule="exact"/>
        <w:ind w:left="320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32"/>
          <w:szCs w:val="32"/>
          <w:spacing w:val="6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'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NST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UC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820" w:right="41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Grant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178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304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@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AERC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75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g.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onna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1" w:lineRule="auto"/>
        <w:ind w:left="820" w:right="355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820" w:right="205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46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0" w:right="467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's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820" w:right="354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251" w:firstLine="-36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egoe MDL2 Assets" w:hAnsi="Segoe MDL2 Assets" w:cs="Segoe MDL2 Assets" w:eastAsia="Segoe MDL2 Assets"/>
          <w:sz w:val="24"/>
          <w:szCs w:val="24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771" w:top="920" w:bottom="960" w:left="620" w:right="64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'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1" w:after="0" w:line="240" w:lineRule="auto"/>
        <w:ind w:left="100" w:right="5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54"/>
        <w:jc w:val="left"/>
        <w:tabs>
          <w:tab w:pos="2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PNER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all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ses.</w:t>
      </w:r>
      <w:r>
        <w:rPr>
          <w:rFonts w:ascii="Calibri" w:hAnsi="Calibri" w:cs="Calibri" w:eastAsia="Calibri"/>
          <w:sz w:val="24"/>
          <w:szCs w:val="24"/>
          <w:spacing w:val="5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ses,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14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3413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1.869995pt;margin-top:34.040062pt;width:550.39999pt;height:328.59001pt;mso-position-horizontal-relative:page;mso-position-vertical-relative:paragraph;z-index:-232" coordorigin="637,681" coordsize="11008,6572">
            <v:group style="position:absolute;left:643;top:687;width:10996;height:2" coordorigin="643,687" coordsize="10996,2">
              <v:shape style="position:absolute;left:643;top:687;width:10996;height:2" coordorigin="643,687" coordsize="10996,0" path="m643,687l11640,687e" filled="f" stroked="t" strokeweight=".58001pt" strokecolor="#000000">
                <v:path arrowok="t"/>
              </v:shape>
            </v:group>
            <v:group style="position:absolute;left:648;top:691;width:2;height:6551" coordorigin="648,691" coordsize="2,6551">
              <v:shape style="position:absolute;left:648;top:691;width:2;height:6551" coordorigin="648,691" coordsize="0,6551" path="m648,691l648,7242e" filled="f" stroked="t" strokeweight=".580pt" strokecolor="#000000">
                <v:path arrowok="t"/>
              </v:shape>
            </v:group>
            <v:group style="position:absolute;left:11635;top:691;width:2;height:6551" coordorigin="11635,691" coordsize="2,6551">
              <v:shape style="position:absolute;left:11635;top:691;width:2;height:6551" coordorigin="11635,691" coordsize="0,6551" path="m11635,691l11635,7242e" filled="f" stroked="t" strokeweight=".579980pt" strokecolor="#000000">
                <v:path arrowok="t"/>
              </v:shape>
            </v:group>
            <v:group style="position:absolute;left:643;top:7247;width:10996;height:2" coordorigin="643,7247" coordsize="10996,2">
              <v:shape style="position:absolute;left:643;top:7247;width:10996;height:2" coordorigin="643,7247" coordsize="10996,0" path="m643,7247l11640,72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pp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1" w:top="660" w:bottom="960" w:left="620" w:right="740"/>
          <w:pgSz w:w="12240" w:h="1584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3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9" w:lineRule="exact"/>
        <w:ind w:right="-20"/>
        <w:jc w:val="left"/>
        <w:tabs>
          <w:tab w:pos="3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-2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Calibri" w:hAnsi="Calibri" w:cs="Calibri" w:eastAsia="Calibri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960" w:left="620" w:right="740"/>
          <w:cols w:num="2" w:equalWidth="0">
            <w:col w:w="3135" w:space="108"/>
            <w:col w:w="7637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60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98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Orga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9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ss: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4880" w:val="left"/>
          <w:tab w:pos="7300" w:val="left"/>
          <w:tab w:pos="9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</w:rPr>
        <w:t>C</w:t>
      </w:r>
      <w:r>
        <w:rPr>
          <w:rFonts w:ascii="Calibri" w:hAnsi="Calibri" w:cs="Calibri" w:eastAsia="Calibri"/>
          <w:sz w:val="24"/>
          <w:szCs w:val="24"/>
          <w:spacing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tabs>
          <w:tab w:pos="61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(Da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tabs>
          <w:tab w:pos="4020" w:val="left"/>
          <w:tab w:pos="98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3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ss: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920" w:bottom="960" w:left="620" w:right="740"/>
        </w:sectPr>
      </w:pPr>
      <w:rPr/>
    </w:p>
    <w:p>
      <w:pPr>
        <w:spacing w:before="11" w:after="0" w:line="289" w:lineRule="exact"/>
        <w:ind w:left="100" w:right="-76"/>
        <w:jc w:val="left"/>
        <w:tabs>
          <w:tab w:pos="4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9" w:lineRule="exact"/>
        <w:ind w:right="-20"/>
        <w:jc w:val="left"/>
        <w:tabs>
          <w:tab w:pos="50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#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960" w:left="620" w:right="740"/>
          <w:cols w:num="2" w:equalWidth="0">
            <w:col w:w="4564" w:space="108"/>
            <w:col w:w="6208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00" w:right="-20"/>
        <w:jc w:val="left"/>
        <w:tabs>
          <w:tab w:pos="10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Lo</w:t>
      </w:r>
      <w:r>
        <w:rPr>
          <w:rFonts w:ascii="Calibri" w:hAnsi="Calibri" w:cs="Calibri" w:eastAsia="Calibri"/>
          <w:sz w:val="24"/>
          <w:szCs w:val="24"/>
          <w:spacing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</w:rPr>
        <w:t>n</w:t>
      </w:r>
      <w:r>
        <w:rPr>
          <w:rFonts w:ascii="Calibri" w:hAnsi="Calibri" w:cs="Calibri" w:eastAsia="Calibri"/>
          <w:sz w:val="24"/>
          <w:szCs w:val="24"/>
          <w:spacing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tabs>
          <w:tab w:pos="4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.915218pt;width:143.377132pt;height:.1pt;mso-position-horizontal-relative:page;mso-position-vertical-relative:paragraph;z-index:-231" coordorigin="720,-18" coordsize="2868,2">
            <v:shape style="position:absolute;left:720;top:-18;width:2868;height:2" coordorigin="720,-18" coordsize="2868,0" path="m720,-18l3588,-1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16.050003pt;margin-top:-.915218pt;width:149.388570pt;height:.1pt;mso-position-horizontal-relative:page;mso-position-vertical-relative:paragraph;z-index:-230" coordorigin="4321,-18" coordsize="2988,2">
            <v:shape style="position:absolute;left:4321;top:-18;width:2988;height:2" coordorigin="4321,-18" coordsize="2988,0" path="m4321,-18l7309,-1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's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960" w:left="62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376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b/>
          <w:bCs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Organize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's</w:t>
      </w:r>
      <w:r>
        <w:rPr>
          <w:rFonts w:ascii="Calibri" w:hAnsi="Calibri" w:cs="Calibri" w:eastAsia="Calibri"/>
          <w:sz w:val="32"/>
          <w:szCs w:val="32"/>
          <w:spacing w:val="-16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u w:val="thick" w:color="000000"/>
        </w:rPr>
        <w:t>Q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  <w:t>u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est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re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719" w:lineRule="auto"/>
        <w:ind w:left="100" w:right="437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's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oals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1" w:lineRule="auto"/>
        <w:ind w:left="100" w:right="61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(spec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1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ted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cat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9" w:lineRule="auto"/>
        <w:ind w:left="100" w:right="525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uto"/>
        <w:ind w:left="100" w:right="315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PNER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Pro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oals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71" w:top="1480" w:bottom="960" w:left="620" w:right="1200"/>
          <w:pgSz w:w="12240" w:h="15840"/>
        </w:sectPr>
      </w:pPr>
      <w:rPr/>
    </w:p>
    <w:p>
      <w:pPr>
        <w:spacing w:before="59" w:after="0" w:line="240" w:lineRule="auto"/>
        <w:ind w:left="100" w:right="5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PNER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ERC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EDR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1" w:top="660" w:bottom="960" w:left="620" w:right="1620"/>
          <w:pgSz w:w="12240" w:h="15840"/>
        </w:sectPr>
      </w:pPr>
      <w:rPr/>
    </w:p>
    <w:p>
      <w:pPr>
        <w:spacing w:before="59" w:after="0" w:line="240" w:lineRule="auto"/>
        <w:ind w:left="100" w:right="23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Ple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5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aivers,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00" w:right="-20"/>
        <w:jc w:val="left"/>
        <w:tabs>
          <w:tab w:pos="3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pt;margin-top:-.915233pt;width:161.541126pt;height:.1pt;mso-position-horizontal-relative:page;mso-position-vertical-relative:paragraph;z-index:-229" coordorigin="720,-18" coordsize="3231,2">
            <v:shape style="position:absolute;left:720;top:-18;width:3231;height:2" coordorigin="720,-18" coordsize="3231,0" path="m720,-18l3951,-18e" filled="f" stroked="t" strokeweight=".77925pt" strokecolor="#000000">
              <v:path arrowok="t"/>
            </v:shape>
          </v:group>
          <w10:wrap type="none"/>
        </w:pict>
      </w:r>
      <w:r>
        <w:rPr/>
        <w:pict>
          <v:group style="position:absolute;margin-left:216.050003pt;margin-top:-.915233pt;width:209.241127pt;height:.1pt;mso-position-horizontal-relative:page;mso-position-vertical-relative:paragraph;z-index:-228" coordorigin="4321,-18" coordsize="4185,2">
            <v:shape style="position:absolute;left:4321;top:-18;width:4185;height:2" coordorigin="4321,-18" coordsize="4185,0" path="m4321,-18l8506,-18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's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1" w:top="660" w:bottom="960" w:left="620" w:right="660"/>
          <w:pgSz w:w="12240" w:h="15840"/>
        </w:sectPr>
      </w:pPr>
      <w:rPr/>
    </w:p>
    <w:p>
      <w:pPr>
        <w:spacing w:before="52" w:after="0" w:line="289" w:lineRule="exact"/>
        <w:ind w:left="4472" w:right="335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POSED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481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</w:t>
      </w:r>
      <w:r>
        <w:rPr>
          <w:rFonts w:ascii="Calibri" w:hAnsi="Calibri" w:cs="Calibri" w:eastAsia="Calibri"/>
          <w:sz w:val="24"/>
          <w:szCs w:val="24"/>
          <w:spacing w:val="-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2260" w:right="-20"/>
        <w:jc w:val="left"/>
        <w:tabs>
          <w:tab w:pos="43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EXPENSES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481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Facili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$_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ravel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(air,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</w:p>
    <w:p>
      <w:pPr>
        <w:spacing w:before="0" w:after="0" w:line="240" w:lineRule="auto"/>
        <w:ind w:left="820" w:right="481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$_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$_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</w:t>
      </w:r>
      <w:r>
        <w:rPr>
          <w:rFonts w:ascii="Calibri" w:hAnsi="Calibri" w:cs="Calibri" w:eastAsia="Calibri"/>
          <w:sz w:val="24"/>
          <w:szCs w:val="24"/>
          <w:spacing w:val="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</w:p>
    <w:p>
      <w:pPr>
        <w:spacing w:before="0" w:after="0" w:line="240" w:lineRule="auto"/>
        <w:ind w:left="820" w:right="48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1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1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2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</w:t>
      </w:r>
      <w:r>
        <w:rPr>
          <w:rFonts w:ascii="Calibri" w:hAnsi="Calibri" w:cs="Calibri" w:eastAsia="Calibri"/>
          <w:sz w:val="24"/>
          <w:szCs w:val="24"/>
          <w:spacing w:val="-2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2260" w:right="-20"/>
        <w:jc w:val="left"/>
        <w:tabs>
          <w:tab w:pos="42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1" w:top="960" w:bottom="960" w:left="620" w:right="1720"/>
          <w:pgSz w:w="12240" w:h="15840"/>
        </w:sectPr>
      </w:pPr>
      <w:rPr/>
    </w:p>
    <w:p>
      <w:pPr>
        <w:spacing w:before="59" w:after="0" w:line="289" w:lineRule="exact"/>
        <w:ind w:left="4460" w:right="434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34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#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77" w:right="820"/>
        <w:jc w:val="right"/>
        <w:tabs>
          <w:tab w:pos="2920" w:val="left"/>
          <w:tab w:pos="4240" w:val="left"/>
          <w:tab w:pos="8680" w:val="left"/>
          <w:tab w:pos="10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  <w:tab/>
        <w:tab/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EXPENSES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7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Facili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ravel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(air,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.)</w:t>
      </w:r>
    </w:p>
    <w:p>
      <w:pPr>
        <w:spacing w:before="0" w:after="0" w:line="240" w:lineRule="auto"/>
        <w:ind w:left="820" w:right="7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</w:p>
    <w:p>
      <w:pPr>
        <w:spacing w:before="0" w:after="0" w:line="240" w:lineRule="auto"/>
        <w:ind w:left="820" w:right="7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                  </w:t>
      </w:r>
      <w:r>
        <w:rPr>
          <w:rFonts w:ascii="Calibri" w:hAnsi="Calibri" w:cs="Calibri" w:eastAsia="Calibri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6581" w:right="-20"/>
        <w:jc w:val="left"/>
        <w:tabs>
          <w:tab w:pos="9460" w:val="left"/>
          <w:tab w:pos="10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EXPENSES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_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6581" w:right="-20"/>
        <w:jc w:val="left"/>
        <w:tabs>
          <w:tab w:pos="9460" w:val="left"/>
          <w:tab w:pos="107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1" w:top="660" w:bottom="960" w:left="620" w:right="720"/>
          <w:pgSz w:w="12240" w:h="15840"/>
        </w:sectPr>
      </w:pPr>
      <w:rPr/>
    </w:p>
    <w:p>
      <w:pPr>
        <w:spacing w:before="59" w:after="0" w:line="289" w:lineRule="exact"/>
        <w:ind w:left="330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NCE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CLIN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5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s?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0" w:footer="771" w:top="660" w:bottom="960" w:left="980" w:right="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49988pt;margin-top:742.439941pt;width:10.0pt;height:14pt;mso-position-horizontal-relative:page;mso-position-vertical-relative:page;z-index:-23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Wachovia</dc:creator>
  <dc:title>AERC International Committee</dc:title>
  <dcterms:created xsi:type="dcterms:W3CDTF">2019-01-28T09:01:01Z</dcterms:created>
  <dcterms:modified xsi:type="dcterms:W3CDTF">2019-01-28T09:01:01Z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2019-01-28T00:00:00Z</vt:filetime>
  </property>
</Properties>
</file>